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56"/>
        </w:rPr>
        <w:alias w:val="Otsikko"/>
        <w:tag w:val=""/>
        <w:id w:val="1787231051"/>
        <w:placeholder>
          <w:docPart w:val="ABF1A83D8944410F86239AE85DCF4E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E97B54D" w14:textId="31174183" w:rsidR="00FB6698" w:rsidRPr="004E58C9" w:rsidRDefault="00FB016B" w:rsidP="00A9623A">
          <w:pPr>
            <w:pStyle w:val="Otsikko"/>
            <w:rPr>
              <w:sz w:val="36"/>
              <w:szCs w:val="56"/>
            </w:rPr>
          </w:pPr>
          <w:r>
            <w:rPr>
              <w:sz w:val="36"/>
              <w:szCs w:val="56"/>
            </w:rPr>
            <w:t>Alaikäisten edunvalvonta – mitä tulisi tietää?</w:t>
          </w:r>
        </w:p>
      </w:sdtContent>
    </w:sdt>
    <w:sdt>
      <w:sdtPr>
        <w:rPr>
          <w:sz w:val="28"/>
          <w:szCs w:val="20"/>
        </w:rPr>
        <w:id w:val="2031840042"/>
        <w:placeholder>
          <w:docPart w:val="84E68524F0164844B3B2030B818E8678"/>
        </w:placeholder>
        <w:date w:fullDate="2022-12-01T00:00:00Z">
          <w:dateFormat w:val="d.M.yyyy"/>
          <w:lid w:val="fi-FI"/>
          <w:storeMappedDataAs w:val="dateTime"/>
          <w:calendar w:val="gregorian"/>
        </w:date>
      </w:sdtPr>
      <w:sdtEndPr/>
      <w:sdtContent>
        <w:p w14:paraId="2D13317A" w14:textId="2DB5588D" w:rsidR="00737F2C" w:rsidRDefault="004E58C9" w:rsidP="00737F2C">
          <w:pPr>
            <w:pStyle w:val="Alaotsikko"/>
          </w:pPr>
          <w:r w:rsidRPr="001E7A8C">
            <w:rPr>
              <w:sz w:val="28"/>
              <w:szCs w:val="20"/>
            </w:rPr>
            <w:t>1.12.202</w:t>
          </w:r>
          <w:r w:rsidR="008B1DBE" w:rsidRPr="001E7A8C">
            <w:rPr>
              <w:sz w:val="28"/>
              <w:szCs w:val="20"/>
            </w:rPr>
            <w:t>2</w:t>
          </w:r>
        </w:p>
      </w:sdtContent>
    </w:sdt>
    <w:p w14:paraId="02F339E0" w14:textId="332A9718" w:rsidR="00965B6C" w:rsidRDefault="00CB0AB1" w:rsidP="00965B6C">
      <w:r>
        <w:t>Aika: 1.12.2022, kello 17–18.30</w:t>
      </w:r>
    </w:p>
    <w:p w14:paraId="6832B48C" w14:textId="26632578" w:rsidR="007450ED" w:rsidRDefault="00CB0AB1" w:rsidP="008B1DBE">
      <w:r>
        <w:t xml:space="preserve">Paikka: </w:t>
      </w:r>
      <w:r w:rsidR="008B1DBE" w:rsidRPr="001E7A8C">
        <w:rPr>
          <w:color w:val="FF0000"/>
        </w:rPr>
        <w:t>Webinaari, w</w:t>
      </w:r>
      <w:r w:rsidRPr="001E7A8C">
        <w:rPr>
          <w:color w:val="FF0000"/>
        </w:rPr>
        <w:t>ebinaari</w:t>
      </w:r>
      <w:r w:rsidR="008B1DBE" w:rsidRPr="001E7A8C">
        <w:rPr>
          <w:color w:val="FF0000"/>
        </w:rPr>
        <w:t xml:space="preserve">n linkki / ohjeet </w:t>
      </w:r>
    </w:p>
    <w:p w14:paraId="47FFF4C1" w14:textId="15A45842" w:rsidR="00965B6C" w:rsidRDefault="00CB0AB1" w:rsidP="00965B6C">
      <w:r>
        <w:t>Järjestäjä: Digi- ja väestötietovirasto ja Nuoret Lesket Ry</w:t>
      </w:r>
    </w:p>
    <w:p w14:paraId="415D7AAA" w14:textId="77777777" w:rsidR="00965B6C" w:rsidRDefault="00965B6C" w:rsidP="00965B6C"/>
    <w:p w14:paraId="1B578CF1" w14:textId="68AC51FB" w:rsidR="00025C2C" w:rsidRDefault="004E58C9" w:rsidP="00025C2C">
      <w:pPr>
        <w:pStyle w:val="Otsikko1"/>
      </w:pPr>
      <w:r>
        <w:t>Tapahtuman kuvaus</w:t>
      </w:r>
    </w:p>
    <w:p w14:paraId="48EEB309" w14:textId="0E3827B2" w:rsidR="004E58C9" w:rsidRDefault="004E58C9" w:rsidP="004E58C9">
      <w:pPr>
        <w:pStyle w:val="Numeroituluettelo0"/>
        <w:numPr>
          <w:ilvl w:val="0"/>
          <w:numId w:val="0"/>
        </w:numPr>
      </w:pPr>
      <w:r w:rsidRPr="004E58C9">
        <w:t xml:space="preserve">Digi- ja väestötietovirasto </w:t>
      </w:r>
      <w:r w:rsidR="007450ED">
        <w:t>järjestää</w:t>
      </w:r>
      <w:r w:rsidR="008B1DBE">
        <w:t xml:space="preserve"> </w:t>
      </w:r>
      <w:r w:rsidR="008B1DBE" w:rsidRPr="008B1DBE">
        <w:rPr>
          <w:b/>
          <w:bCs/>
        </w:rPr>
        <w:t>1.12.2022 kello 17.00–18.30</w:t>
      </w:r>
      <w:r w:rsidR="008B1DBE">
        <w:t xml:space="preserve"> webinaarin</w:t>
      </w:r>
      <w:r w:rsidRPr="004E58C9">
        <w:t xml:space="preserve"> yhteistyössä Nuoret Lesket Ry:n kanssa. </w:t>
      </w:r>
      <w:r w:rsidR="007450ED">
        <w:t xml:space="preserve">Webinaarissa käsitellään </w:t>
      </w:r>
      <w:r w:rsidRPr="004E58C9">
        <w:t>alaikäisten edunvalvonta</w:t>
      </w:r>
      <w:r w:rsidR="007450ED">
        <w:t>a</w:t>
      </w:r>
      <w:r w:rsidRPr="004E58C9">
        <w:t xml:space="preserve"> </w:t>
      </w:r>
      <w:r w:rsidR="008B1DBE">
        <w:t>sekä</w:t>
      </w:r>
      <w:r w:rsidRPr="004E58C9">
        <w:t xml:space="preserve"> siihen liittyv</w:t>
      </w:r>
      <w:r w:rsidR="007450ED">
        <w:t>iä</w:t>
      </w:r>
      <w:r w:rsidRPr="004E58C9">
        <w:t xml:space="preserve"> velvollisuu</w:t>
      </w:r>
      <w:r w:rsidR="007450ED">
        <w:t>ksia</w:t>
      </w:r>
      <w:r w:rsidRPr="004E58C9">
        <w:t>. Tilaisuudessa käydään läpi asioita, joihin olisi hyvä kiinnittää huomiota mm. vuositiliä laadittaessa</w:t>
      </w:r>
      <w:r w:rsidR="00AD090D">
        <w:t xml:space="preserve">. Lisäksi vastaamme </w:t>
      </w:r>
      <w:r w:rsidRPr="004E58C9">
        <w:t>mieltä askarruttaviin kysymyksiin</w:t>
      </w:r>
      <w:r w:rsidR="00AD090D">
        <w:t xml:space="preserve"> aiheeseen liittyen</w:t>
      </w:r>
      <w:r w:rsidRPr="004E58C9">
        <w:t xml:space="preserve">. </w:t>
      </w:r>
    </w:p>
    <w:p w14:paraId="732DFD81" w14:textId="77777777" w:rsidR="00AD090D" w:rsidRDefault="00AD090D" w:rsidP="004E58C9">
      <w:pPr>
        <w:pStyle w:val="Numeroituluettelo0"/>
        <w:numPr>
          <w:ilvl w:val="0"/>
          <w:numId w:val="0"/>
        </w:numPr>
      </w:pPr>
    </w:p>
    <w:p w14:paraId="2681CFBF" w14:textId="2BB8FF7C" w:rsidR="004E58C9" w:rsidRPr="00965B6C" w:rsidRDefault="004E58C9" w:rsidP="004E58C9">
      <w:pPr>
        <w:pStyle w:val="Numeroituluettelo0"/>
        <w:numPr>
          <w:ilvl w:val="0"/>
          <w:numId w:val="0"/>
        </w:numPr>
      </w:pPr>
      <w:r w:rsidRPr="004E58C9">
        <w:t>Kysymyksiä voi lähettää etukäteen 15.11. mennessä johanna.terho@dvv.fi</w:t>
      </w:r>
      <w:r>
        <w:t>.</w:t>
      </w:r>
      <w:r w:rsidRPr="004E58C9">
        <w:t xml:space="preserve"> </w:t>
      </w:r>
      <w:r>
        <w:t>K</w:t>
      </w:r>
      <w:r w:rsidRPr="004E58C9">
        <w:t>ysymyksiä hyödynnetään esitysmateriaalin teossa.</w:t>
      </w:r>
    </w:p>
    <w:p w14:paraId="41DDD975" w14:textId="74EEA424" w:rsidR="007450ED" w:rsidRPr="007450ED" w:rsidRDefault="007450ED" w:rsidP="007450ED">
      <w:pPr>
        <w:keepNext/>
        <w:keepLines/>
        <w:spacing w:after="280"/>
        <w:outlineLvl w:val="0"/>
        <w:rPr>
          <w:rFonts w:asciiTheme="majorHAnsi" w:eastAsiaTheme="majorEastAsia" w:hAnsiTheme="majorHAnsi" w:cstheme="majorHAnsi"/>
          <w:b/>
          <w:bCs/>
          <w:color w:val="003479" w:themeColor="text2"/>
          <w:sz w:val="28"/>
          <w:szCs w:val="28"/>
        </w:rPr>
      </w:pPr>
      <w:r>
        <w:rPr>
          <w:rFonts w:asciiTheme="majorHAnsi" w:eastAsiaTheme="majorEastAsia" w:hAnsiTheme="majorHAnsi" w:cstheme="majorHAnsi"/>
          <w:b/>
          <w:bCs/>
          <w:color w:val="003479" w:themeColor="text2"/>
          <w:sz w:val="28"/>
          <w:szCs w:val="28"/>
        </w:rPr>
        <w:t>Ohjelma</w:t>
      </w:r>
    </w:p>
    <w:p w14:paraId="7674E150" w14:textId="2B779A14" w:rsidR="00965B6C" w:rsidRPr="00965B6C" w:rsidRDefault="004E58C9" w:rsidP="00025C2C">
      <w:pPr>
        <w:pStyle w:val="Merkittyluettelo"/>
        <w:numPr>
          <w:ilvl w:val="0"/>
          <w:numId w:val="33"/>
        </w:numPr>
      </w:pPr>
      <w:r>
        <w:t>Alkusanat</w:t>
      </w:r>
    </w:p>
    <w:p w14:paraId="6E46C140" w14:textId="7CAEDE3D" w:rsidR="00965B6C" w:rsidRDefault="004E58C9" w:rsidP="00025C2C">
      <w:pPr>
        <w:pStyle w:val="Merkittyluettelo"/>
        <w:numPr>
          <w:ilvl w:val="0"/>
          <w:numId w:val="33"/>
        </w:numPr>
      </w:pPr>
      <w:r w:rsidRPr="004E58C9">
        <w:t>Yleisesti alaikäisen edunvalvonnasta ja edunvalvonnan rekisteröinnistä</w:t>
      </w:r>
    </w:p>
    <w:p w14:paraId="35E31F4B" w14:textId="77777777" w:rsidR="007450ED" w:rsidRDefault="004E58C9" w:rsidP="00025C2C">
      <w:pPr>
        <w:pStyle w:val="Merkittyluettelo"/>
        <w:numPr>
          <w:ilvl w:val="0"/>
          <w:numId w:val="33"/>
        </w:numPr>
      </w:pPr>
      <w:r w:rsidRPr="004E58C9">
        <w:t>Omaisuusluettelon, vuositilin ja päätöstilin laatiminen</w:t>
      </w:r>
    </w:p>
    <w:p w14:paraId="514D49C6" w14:textId="1E45A795" w:rsidR="004E58C9" w:rsidRDefault="007450ED" w:rsidP="00025C2C">
      <w:pPr>
        <w:pStyle w:val="Merkittyluettelo"/>
        <w:numPr>
          <w:ilvl w:val="1"/>
          <w:numId w:val="33"/>
        </w:numPr>
      </w:pPr>
      <w:r>
        <w:t>M</w:t>
      </w:r>
      <w:r w:rsidR="004E58C9" w:rsidRPr="004E58C9">
        <w:t>istä löydät ohjeita ja mihin hyvä kiinnittää huomiota tiliä laadittaessa</w:t>
      </w:r>
      <w:r>
        <w:t>?</w:t>
      </w:r>
      <w:r w:rsidR="004E58C9" w:rsidRPr="004E58C9">
        <w:t xml:space="preserve"> </w:t>
      </w:r>
    </w:p>
    <w:p w14:paraId="5B90C8CA" w14:textId="0555F5FC" w:rsidR="004E58C9" w:rsidRDefault="004E58C9" w:rsidP="00025C2C">
      <w:pPr>
        <w:pStyle w:val="Merkittyluettelo"/>
        <w:numPr>
          <w:ilvl w:val="1"/>
          <w:numId w:val="33"/>
        </w:numPr>
      </w:pPr>
      <w:r w:rsidRPr="004E58C9">
        <w:t>Miten toimitat meille tilit?</w:t>
      </w:r>
    </w:p>
    <w:p w14:paraId="16EDF06E" w14:textId="7A0ADFC9" w:rsidR="007450ED" w:rsidRDefault="00025C2C" w:rsidP="00025C2C">
      <w:pPr>
        <w:pStyle w:val="Merkittyluettelo"/>
        <w:numPr>
          <w:ilvl w:val="0"/>
          <w:numId w:val="33"/>
        </w:numPr>
      </w:pPr>
      <w:r>
        <w:t>Lopuksi vastaamme kysymyksiin aiheeseen liittyen</w:t>
      </w:r>
    </w:p>
    <w:p w14:paraId="5798E6A3" w14:textId="7710058D" w:rsidR="007450ED" w:rsidRPr="007450ED" w:rsidRDefault="008B1DBE" w:rsidP="007450ED">
      <w:pPr>
        <w:keepNext/>
        <w:keepLines/>
        <w:spacing w:after="280"/>
        <w:outlineLvl w:val="0"/>
        <w:rPr>
          <w:rFonts w:asciiTheme="majorHAnsi" w:eastAsiaTheme="majorEastAsia" w:hAnsiTheme="majorHAnsi" w:cstheme="majorHAnsi"/>
          <w:b/>
          <w:bCs/>
          <w:color w:val="003479" w:themeColor="text2"/>
          <w:sz w:val="28"/>
          <w:szCs w:val="28"/>
        </w:rPr>
      </w:pPr>
      <w:r>
        <w:rPr>
          <w:rFonts w:asciiTheme="majorHAnsi" w:eastAsiaTheme="majorEastAsia" w:hAnsiTheme="majorHAnsi" w:cstheme="majorHAnsi"/>
          <w:b/>
          <w:bCs/>
          <w:color w:val="003479" w:themeColor="text2"/>
          <w:sz w:val="28"/>
          <w:szCs w:val="28"/>
        </w:rPr>
        <w:t>Osallistujat</w:t>
      </w:r>
    </w:p>
    <w:p w14:paraId="26C2F085" w14:textId="46EED7F1" w:rsidR="008B1DBE" w:rsidRDefault="008B1DBE" w:rsidP="004E58C9">
      <w:r>
        <w:t>Digi- ja väestötietovirasto</w:t>
      </w:r>
      <w:r w:rsidR="0068298B">
        <w:t>n puolesta tilaisuuteen osallistuvat</w:t>
      </w:r>
      <w:r>
        <w:t>:</w:t>
      </w:r>
    </w:p>
    <w:p w14:paraId="151567CF" w14:textId="77777777" w:rsidR="008B1DBE" w:rsidRDefault="008B1DBE" w:rsidP="004E58C9"/>
    <w:p w14:paraId="6CA0129C" w14:textId="3CB1FA5E" w:rsidR="004E58C9" w:rsidRDefault="004E58C9" w:rsidP="004E58C9">
      <w:r>
        <w:t xml:space="preserve">Jukka-Tapio Yli-Kauppila, johtava asiantuntija </w:t>
      </w:r>
    </w:p>
    <w:p w14:paraId="53F6E8B3" w14:textId="77777777" w:rsidR="004E58C9" w:rsidRDefault="004E58C9" w:rsidP="004E58C9">
      <w:r>
        <w:t>Mikaela Björklund, ryhmäpäällikkö</w:t>
      </w:r>
    </w:p>
    <w:p w14:paraId="424A08F3" w14:textId="77777777" w:rsidR="004E58C9" w:rsidRDefault="004E58C9" w:rsidP="004E58C9">
      <w:r>
        <w:t>Johanna Terho, erityisasiantuntija</w:t>
      </w:r>
    </w:p>
    <w:p w14:paraId="6A74F6AC" w14:textId="34306145" w:rsidR="007450ED" w:rsidRDefault="004E58C9" w:rsidP="004E58C9">
      <w:r>
        <w:t>Jaana Vuorinen, henkikirjoittaja</w:t>
      </w:r>
    </w:p>
    <w:p w14:paraId="05F6D0F8" w14:textId="77777777" w:rsidR="008B1DBE" w:rsidRDefault="008B1DBE" w:rsidP="004E58C9"/>
    <w:p w14:paraId="06EB76D0" w14:textId="55CD77D4" w:rsidR="00AF0A93" w:rsidRDefault="007450ED" w:rsidP="00737F2C">
      <w:r>
        <w:t>Lämpimästi tervetuloa!</w:t>
      </w:r>
    </w:p>
    <w:sectPr w:rsidR="00AF0A93" w:rsidSect="004E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841" w:bottom="1588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CAF9" w14:textId="77777777" w:rsidR="00434CB9" w:rsidRDefault="00434CB9" w:rsidP="0077111A">
      <w:r>
        <w:separator/>
      </w:r>
    </w:p>
  </w:endnote>
  <w:endnote w:type="continuationSeparator" w:id="0">
    <w:p w14:paraId="1895C9C8" w14:textId="77777777" w:rsidR="00434CB9" w:rsidRDefault="00434CB9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5C11" w14:textId="77777777" w:rsidR="00FB016B" w:rsidRDefault="00FB01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3617" w14:textId="77777777" w:rsidR="00306F59" w:rsidRPr="00423B44" w:rsidRDefault="00737F2C">
    <w:pPr>
      <w:pStyle w:val="Alatunniste"/>
      <w:rPr>
        <w:sz w:val="2"/>
        <w:szCs w:val="2"/>
      </w:rPr>
    </w:pPr>
    <w:r w:rsidRPr="00270A44">
      <w:rPr>
        <w:noProof/>
      </w:rPr>
      <w:drawing>
        <wp:inline distT="0" distB="0" distL="0" distR="0" wp14:anchorId="66A43DF9" wp14:editId="45EA5671">
          <wp:extent cx="1776786" cy="756000"/>
          <wp:effectExtent l="0" t="0" r="0" b="6350"/>
          <wp:docPr id="22" name="Kuva 22" descr="DVV:n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V_TUNNUS_ensisijainen_rgb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3" t="14323" b="13836"/>
                  <a:stretch/>
                </pic:blipFill>
                <pic:spPr bwMode="auto">
                  <a:xfrm>
                    <a:off x="0" y="0"/>
                    <a:ext cx="1776786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2B7C" w14:textId="77777777" w:rsidR="00FB016B" w:rsidRDefault="00FB01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026F" w14:textId="77777777" w:rsidR="00434CB9" w:rsidRDefault="00434CB9" w:rsidP="0077111A">
      <w:r>
        <w:separator/>
      </w:r>
    </w:p>
  </w:footnote>
  <w:footnote w:type="continuationSeparator" w:id="0">
    <w:p w14:paraId="1D581932" w14:textId="77777777" w:rsidR="00434CB9" w:rsidRDefault="00434CB9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BA03" w14:textId="77777777" w:rsidR="00FB016B" w:rsidRDefault="00FB01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4C78" w14:textId="77777777" w:rsidR="00737F2C" w:rsidRPr="004529AA" w:rsidRDefault="007D6B17" w:rsidP="00384637">
    <w:pPr>
      <w:pStyle w:val="Yltunniste"/>
      <w:tabs>
        <w:tab w:val="center" w:pos="5216"/>
        <w:tab w:val="center" w:pos="7825"/>
        <w:tab w:val="center" w:pos="9129"/>
      </w:tabs>
      <w:rPr>
        <w:b/>
        <w:bCs/>
        <w:noProof/>
        <w:sz w:val="22"/>
      </w:rPr>
    </w:pPr>
    <w:r w:rsidRPr="00E44E02">
      <w:rPr>
        <w:noProof/>
        <w:lang w:val="sv-SE"/>
      </w:rPr>
      <w:drawing>
        <wp:anchor distT="0" distB="0" distL="114300" distR="114300" simplePos="0" relativeHeight="251659264" behindDoc="1" locked="0" layoutInCell="1" allowOverlap="1" wp14:anchorId="19939CCE" wp14:editId="4EF34B80">
          <wp:simplePos x="0" y="0"/>
          <wp:positionH relativeFrom="page">
            <wp:posOffset>6545418</wp:posOffset>
          </wp:positionH>
          <wp:positionV relativeFrom="page">
            <wp:posOffset>-12065</wp:posOffset>
          </wp:positionV>
          <wp:extent cx="1170000" cy="10836000"/>
          <wp:effectExtent l="0" t="0" r="0" b="381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si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10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22"/>
        </w:rPr>
        <w:alias w:val="Asiakirjatyyppi"/>
        <w:tag w:val=""/>
        <w:id w:val="-322901569"/>
        <w:placeholder>
          <w:docPart w:val="619A91D39F26495CAE3C8AB108EBC5B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37F2C" w:rsidRPr="004529AA">
          <w:rPr>
            <w:b/>
            <w:bCs/>
            <w:sz w:val="22"/>
          </w:rPr>
          <w:t>Kutsu</w:t>
        </w:r>
      </w:sdtContent>
    </w:sdt>
  </w:p>
  <w:p w14:paraId="4CC769CA" w14:textId="77777777" w:rsidR="00737F2C" w:rsidRDefault="00434CB9" w:rsidP="00384637">
    <w:pPr>
      <w:pStyle w:val="Yltunniste"/>
      <w:tabs>
        <w:tab w:val="center" w:pos="5216"/>
        <w:tab w:val="center" w:pos="7825"/>
        <w:tab w:val="center" w:pos="9129"/>
      </w:tabs>
      <w:rPr>
        <w:caps/>
        <w:sz w:val="22"/>
      </w:rPr>
    </w:pPr>
    <w:sdt>
      <w:sdtPr>
        <w:rPr>
          <w:caps/>
          <w:sz w:val="22"/>
        </w:rPr>
        <w:alias w:val="Julkaisupäivämäärä"/>
        <w:tag w:val=""/>
        <w:id w:val="1586802261"/>
        <w:placeholder>
          <w:docPart w:val="428D4FE7E9AA4FC8A6FAB17F65DB60D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="00737F2C" w:rsidRPr="00021792">
          <w:rPr>
            <w:rStyle w:val="Paikkamerkkiteksti"/>
          </w:rPr>
          <w:t>[Julkaisupäivämäärä]</w:t>
        </w:r>
      </w:sdtContent>
    </w:sdt>
  </w:p>
  <w:p w14:paraId="19324E31" w14:textId="77777777" w:rsidR="00306F59" w:rsidRPr="00737F2C" w:rsidRDefault="00737F2C" w:rsidP="00384637">
    <w:pPr>
      <w:pStyle w:val="Yltunniste"/>
      <w:tabs>
        <w:tab w:val="center" w:pos="5216"/>
        <w:tab w:val="center" w:pos="7825"/>
        <w:tab w:val="center" w:pos="9129"/>
      </w:tabs>
      <w:rPr>
        <w:caps/>
        <w:sz w:val="22"/>
      </w:rPr>
    </w:pPr>
    <w:r>
      <w:rPr>
        <w:caps/>
        <w:sz w:val="22"/>
      </w:rPr>
      <w:fldChar w:fldCharType="begin"/>
    </w:r>
    <w:r>
      <w:rPr>
        <w:caps/>
        <w:sz w:val="22"/>
      </w:rPr>
      <w:instrText xml:space="preserve"> PAGE   \* MERGEFORMAT </w:instrText>
    </w:r>
    <w:r>
      <w:rPr>
        <w:caps/>
        <w:sz w:val="22"/>
      </w:rPr>
      <w:fldChar w:fldCharType="separate"/>
    </w:r>
    <w:r>
      <w:rPr>
        <w:caps/>
        <w:noProof/>
        <w:sz w:val="22"/>
      </w:rPr>
      <w:t>0</w:t>
    </w:r>
    <w:r>
      <w:rPr>
        <w:caps/>
        <w:sz w:val="22"/>
      </w:rPr>
      <w:fldChar w:fldCharType="end"/>
    </w:r>
    <w:r>
      <w:rPr>
        <w:caps/>
        <w:sz w:val="22"/>
      </w:rPr>
      <w:t xml:space="preserve"> (</w:t>
    </w:r>
    <w:r>
      <w:rPr>
        <w:caps/>
        <w:sz w:val="22"/>
      </w:rPr>
      <w:fldChar w:fldCharType="begin"/>
    </w:r>
    <w:r>
      <w:rPr>
        <w:caps/>
        <w:sz w:val="22"/>
      </w:rPr>
      <w:instrText xml:space="preserve"> NUMPAGES   \* MERGEFORMAT </w:instrText>
    </w:r>
    <w:r>
      <w:rPr>
        <w:caps/>
        <w:sz w:val="22"/>
      </w:rPr>
      <w:fldChar w:fldCharType="separate"/>
    </w:r>
    <w:r>
      <w:rPr>
        <w:caps/>
        <w:noProof/>
        <w:sz w:val="22"/>
      </w:rPr>
      <w:t>1</w:t>
    </w:r>
    <w:r>
      <w:rPr>
        <w:caps/>
        <w:sz w:val="22"/>
      </w:rPr>
      <w:fldChar w:fldCharType="end"/>
    </w:r>
    <w:r>
      <w:rPr>
        <w:caps/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203"/>
      <w:gridCol w:w="2365"/>
      <w:gridCol w:w="1195"/>
      <w:gridCol w:w="407"/>
      <w:gridCol w:w="761"/>
    </w:tblGrid>
    <w:tr w:rsidR="008C17E4" w:rsidRPr="00270A44" w14:paraId="774C2761" w14:textId="77777777" w:rsidTr="00270A44">
      <w:trPr>
        <w:trHeight w:val="141"/>
      </w:trPr>
      <w:tc>
        <w:tcPr>
          <w:tcW w:w="2353" w:type="pct"/>
          <w:vMerge w:val="restart"/>
        </w:tcPr>
        <w:p w14:paraId="5900D44F" w14:textId="77777777" w:rsidR="008C17E4" w:rsidRPr="00270A44" w:rsidRDefault="00A003C4" w:rsidP="00270A44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4A0316D9" wp14:editId="73906EF3">
                <wp:extent cx="1776786" cy="756000"/>
                <wp:effectExtent l="0" t="0" r="0" b="6350"/>
                <wp:docPr id="23" name="Kuva 23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14:paraId="0FDDBC56" w14:textId="77777777"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14:paraId="488ED65B" w14:textId="77777777"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14:paraId="2AC233DB" w14:textId="77777777" w:rsidR="008C17E4" w:rsidRPr="00270A44" w:rsidRDefault="008C17E4" w:rsidP="00270A44">
          <w:pPr>
            <w:pStyle w:val="Yltunniste"/>
          </w:pPr>
        </w:p>
      </w:tc>
    </w:tr>
    <w:tr w:rsidR="008C17E4" w:rsidRPr="00270A44" w14:paraId="5BD16A64" w14:textId="77777777" w:rsidTr="00270A44">
      <w:trPr>
        <w:trHeight w:val="300"/>
      </w:trPr>
      <w:tc>
        <w:tcPr>
          <w:tcW w:w="2353" w:type="pct"/>
          <w:vMerge/>
        </w:tcPr>
        <w:p w14:paraId="3F8FB7BD" w14:textId="77777777" w:rsidR="008C17E4" w:rsidRPr="00270A44" w:rsidRDefault="008C17E4" w:rsidP="00270A44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05011857"/>
          <w:placeholder>
            <w:docPart w:val="84E68524F0164844B3B2030B818E86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14:paraId="07889F1C" w14:textId="77777777" w:rsidR="008C17E4" w:rsidRPr="00270A44" w:rsidRDefault="00737F2C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Kutsu</w:t>
              </w:r>
            </w:p>
          </w:tc>
        </w:sdtContent>
      </w:sdt>
      <w:tc>
        <w:tcPr>
          <w:tcW w:w="897" w:type="pct"/>
          <w:gridSpan w:val="2"/>
        </w:tcPr>
        <w:p w14:paraId="1F4CB9A9" w14:textId="77777777"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14:paraId="5D7B3C9E" w14:textId="77777777" w:rsidR="008C17E4" w:rsidRPr="00270A44" w:rsidRDefault="008C17E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434CB9">
            <w:fldChar w:fldCharType="begin"/>
          </w:r>
          <w:r w:rsidR="00434CB9">
            <w:instrText xml:space="preserve"> NUMPAGES   \* MERGEFORMAT </w:instrText>
          </w:r>
          <w:r w:rsidR="00434CB9">
            <w:fldChar w:fldCharType="separate"/>
          </w:r>
          <w:r w:rsidRPr="00270A44">
            <w:t>1</w:t>
          </w:r>
          <w:r w:rsidR="00434CB9">
            <w:fldChar w:fldCharType="end"/>
          </w:r>
          <w:r w:rsidRPr="00270A44">
            <w:t>)</w:t>
          </w:r>
        </w:p>
      </w:tc>
    </w:tr>
    <w:tr w:rsidR="00404A70" w:rsidRPr="00270A44" w14:paraId="0CFAC386" w14:textId="77777777" w:rsidTr="00404A70">
      <w:tc>
        <w:tcPr>
          <w:tcW w:w="2353" w:type="pct"/>
          <w:vMerge/>
        </w:tcPr>
        <w:p w14:paraId="0BEB54E0" w14:textId="77777777" w:rsidR="00404A70" w:rsidRPr="00270A44" w:rsidRDefault="00404A70" w:rsidP="00270A44">
          <w:pPr>
            <w:pStyle w:val="Yltunniste"/>
          </w:pPr>
        </w:p>
      </w:tc>
      <w:tc>
        <w:tcPr>
          <w:tcW w:w="1324" w:type="pct"/>
        </w:tcPr>
        <w:p w14:paraId="5E23C0FB" w14:textId="77777777" w:rsidR="00404A70" w:rsidRPr="00270A44" w:rsidRDefault="00434CB9" w:rsidP="00270A44">
          <w:pPr>
            <w:pStyle w:val="Yltunniste"/>
          </w:pPr>
          <w:sdt>
            <w:sdtPr>
              <w:alias w:val="Tarkenne"/>
              <w:tag w:val=""/>
              <w:id w:val="1292171082"/>
              <w:placeholder>
                <w:docPart w:val="85273DE2455549598F35B81D92394A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DC3BA8" w:rsidRPr="007D09EA">
                <w:rPr>
                  <w:rStyle w:val="Paikkamerkkiteksti"/>
                </w:rPr>
                <w:t>[</w:t>
              </w:r>
              <w:r w:rsidR="00DC3BA8">
                <w:rPr>
                  <w:rStyle w:val="Paikkamerkkiteksti"/>
                </w:rPr>
                <w:t>Tarkenne</w:t>
              </w:r>
              <w:r w:rsidR="00DC3BA8" w:rsidRPr="007D09EA">
                <w:rPr>
                  <w:rStyle w:val="Paikkamerkkiteksti"/>
                </w:rPr>
                <w:t>]</w:t>
              </w:r>
            </w:sdtContent>
          </w:sdt>
        </w:p>
      </w:tc>
      <w:sdt>
        <w:sdtPr>
          <w:alias w:val="Numero"/>
          <w:tag w:val="Numero"/>
          <w:id w:val="-31350985"/>
          <w:placeholder>
            <w:docPart w:val="E89117A9F6584897BEF956128FCAB2B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14:paraId="1CAF5273" w14:textId="77777777" w:rsidR="00404A70" w:rsidRPr="00404A70" w:rsidRDefault="00404A70" w:rsidP="00404A70">
              <w:pPr>
                <w:pStyle w:val="Yltunniste"/>
              </w:pPr>
              <w:r w:rsidRPr="00404A70">
                <w:t>[Numero]</w:t>
              </w:r>
            </w:p>
          </w:tc>
        </w:sdtContent>
      </w:sdt>
    </w:tr>
    <w:tr w:rsidR="008C17E4" w:rsidRPr="00270A44" w14:paraId="2B6D005D" w14:textId="77777777" w:rsidTr="00270A44">
      <w:tc>
        <w:tcPr>
          <w:tcW w:w="2353" w:type="pct"/>
          <w:vMerge/>
        </w:tcPr>
        <w:p w14:paraId="0B2B9292" w14:textId="77777777"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14:paraId="21A2A8EF" w14:textId="77777777"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14:paraId="78378DA5" w14:textId="77777777"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14:paraId="0641F552" w14:textId="77777777" w:rsidR="008C17E4" w:rsidRPr="00270A44" w:rsidRDefault="008C17E4" w:rsidP="00270A44">
          <w:pPr>
            <w:pStyle w:val="Yltunniste"/>
          </w:pPr>
        </w:p>
      </w:tc>
    </w:tr>
    <w:tr w:rsidR="008C17E4" w:rsidRPr="00270A44" w14:paraId="1D649B6A" w14:textId="77777777" w:rsidTr="00270A44">
      <w:tc>
        <w:tcPr>
          <w:tcW w:w="2353" w:type="pct"/>
        </w:tcPr>
        <w:p w14:paraId="0FB3C4C2" w14:textId="77777777"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14:paraId="7E8FF933" w14:textId="77777777" w:rsidR="008C17E4" w:rsidRPr="00270A44" w:rsidRDefault="008C17E4" w:rsidP="00270A44">
          <w:pPr>
            <w:pStyle w:val="Yltunniste"/>
          </w:pPr>
        </w:p>
      </w:tc>
      <w:tc>
        <w:tcPr>
          <w:tcW w:w="669" w:type="pct"/>
        </w:tcPr>
        <w:p w14:paraId="7458189A" w14:textId="77777777"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72B4CE8B" w14:textId="77777777" w:rsidR="008C17E4" w:rsidRPr="00270A44" w:rsidRDefault="008C17E4" w:rsidP="00270A44">
          <w:pPr>
            <w:pStyle w:val="Yltunniste"/>
          </w:pPr>
        </w:p>
      </w:tc>
    </w:tr>
    <w:tr w:rsidR="008C17E4" w:rsidRPr="00270A44" w14:paraId="4EB6F72D" w14:textId="77777777" w:rsidTr="00270A44">
      <w:tc>
        <w:tcPr>
          <w:tcW w:w="2353" w:type="pct"/>
        </w:tcPr>
        <w:p w14:paraId="37AB0128" w14:textId="77777777" w:rsidR="008C17E4" w:rsidRPr="00270A44" w:rsidRDefault="00434CB9" w:rsidP="00270A44">
          <w:pPr>
            <w:pStyle w:val="Yltunniste"/>
          </w:pPr>
          <w:sdt>
            <w:sdtPr>
              <w:alias w:val="Yksikkö"/>
              <w:tag w:val=""/>
              <w:id w:val="946358336"/>
              <w:placeholder>
                <w:docPart w:val="06EE6797D5F741E49F28C1D8FEE372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04A70" w:rsidRPr="00F36C8F">
                <w:rPr>
                  <w:rStyle w:val="Paikkamerkkiteksti"/>
                </w:rPr>
                <w:t>[Y</w:t>
              </w:r>
              <w:r w:rsidR="00404A70">
                <w:rPr>
                  <w:rStyle w:val="Paikkamerkkiteksti"/>
                </w:rPr>
                <w:t>ksikkö</w:t>
              </w:r>
              <w:r w:rsidR="00404A70" w:rsidRPr="00F36C8F">
                <w:rPr>
                  <w:rStyle w:val="Paikkamerkkiteksti"/>
                </w:rPr>
                <w:t>]</w:t>
              </w:r>
            </w:sdtContent>
          </w:sdt>
          <w:r w:rsidR="00404A70">
            <w:t xml:space="preserve"> </w:t>
          </w:r>
          <w:r w:rsidR="008C17E4" w:rsidRPr="00270A44">
            <w:t>/</w:t>
          </w:r>
          <w:r w:rsidR="00404A70">
            <w:t xml:space="preserve"> </w:t>
          </w:r>
          <w:sdt>
            <w:sdtPr>
              <w:alias w:val="Tekijä"/>
              <w:tag w:val=""/>
              <w:id w:val="-1722897310"/>
              <w:placeholder>
                <w:docPart w:val="C77759B464CA4E86B72E9B92B6DA00E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E58C9">
                <w:t>Halme Johanna (DVV)</w:t>
              </w:r>
            </w:sdtContent>
          </w:sdt>
        </w:p>
      </w:tc>
      <w:sdt>
        <w:sdtPr>
          <w:alias w:val="Julkaisupäivämäärä"/>
          <w:tag w:val=""/>
          <w:id w:val="2117859526"/>
          <w:placeholder>
            <w:docPart w:val="96F705C1C6864CD8A9ED89A06469E3B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14:paraId="36583898" w14:textId="77777777" w:rsidR="008C17E4" w:rsidRPr="00270A44" w:rsidRDefault="008C17E4" w:rsidP="00270A44">
              <w:pPr>
                <w:pStyle w:val="Yltunniste"/>
              </w:pPr>
              <w:r w:rsidRPr="00270A44">
                <w:rPr>
                  <w:rStyle w:val="Paikkamerkkiteksti"/>
                </w:rPr>
                <w:t>[pvm]</w:t>
              </w:r>
            </w:p>
          </w:tc>
        </w:sdtContent>
      </w:sdt>
      <w:tc>
        <w:tcPr>
          <w:tcW w:w="669" w:type="pct"/>
        </w:tcPr>
        <w:p w14:paraId="717FE99F" w14:textId="77777777"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533260C3" w14:textId="77777777" w:rsidR="008C17E4" w:rsidRPr="00270A44" w:rsidRDefault="008C17E4" w:rsidP="00270A44">
          <w:pPr>
            <w:pStyle w:val="Yltunniste"/>
          </w:pPr>
        </w:p>
      </w:tc>
    </w:tr>
  </w:tbl>
  <w:p w14:paraId="5C35471F" w14:textId="77777777" w:rsidR="00306F59" w:rsidRDefault="00306F59">
    <w:pPr>
      <w:pStyle w:val="Yltunniste"/>
    </w:pPr>
  </w:p>
  <w:p w14:paraId="02F65EEF" w14:textId="77777777" w:rsidR="008C17E4" w:rsidRDefault="008C17E4">
    <w:pPr>
      <w:pStyle w:val="Yltunniste"/>
    </w:pPr>
  </w:p>
  <w:p w14:paraId="40A4B52A" w14:textId="77777777" w:rsidR="008C17E4" w:rsidRDefault="008C17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605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69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FA600246"/>
    <w:numStyleLink w:val="Numeroituluettelo"/>
  </w:abstractNum>
  <w:abstractNum w:abstractNumId="11" w15:restartNumberingAfterBreak="0">
    <w:nsid w:val="06396785"/>
    <w:multiLevelType w:val="hybridMultilevel"/>
    <w:tmpl w:val="6B82BF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0C7465"/>
    <w:multiLevelType w:val="multilevel"/>
    <w:tmpl w:val="391EA184"/>
    <w:numStyleLink w:val="luettelomerkit"/>
  </w:abstractNum>
  <w:abstractNum w:abstractNumId="13" w15:restartNumberingAfterBreak="0">
    <w:nsid w:val="1A613709"/>
    <w:multiLevelType w:val="multilevel"/>
    <w:tmpl w:val="414C4F7E"/>
    <w:styleLink w:val="VRKluettelomerki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cs="Times New Roman" w:hint="default"/>
        <w:color w:val="auto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cs="Times New Roman" w:hint="default"/>
        <w:color w:val="auto"/>
      </w:rPr>
    </w:lvl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250206BC"/>
    <w:multiLevelType w:val="multilevel"/>
    <w:tmpl w:val="2390D1DA"/>
    <w:styleLink w:val="VRKnumeroituluettelo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3479" w:themeColor="text2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3479" w:themeColor="tex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cs="Times New Roman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16" w15:restartNumberingAfterBreak="0">
    <w:nsid w:val="28F31FBF"/>
    <w:multiLevelType w:val="hybridMultilevel"/>
    <w:tmpl w:val="1924F276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BA74F5"/>
    <w:multiLevelType w:val="multilevel"/>
    <w:tmpl w:val="391EA184"/>
    <w:styleLink w:val="luettelomerkit"/>
    <w:lvl w:ilvl="0">
      <w:start w:val="1"/>
      <w:numFmt w:val="bullet"/>
      <w:pStyle w:val="Merkittyluettelo"/>
      <w:lvlText w:val="•"/>
      <w:lvlJc w:val="left"/>
      <w:pPr>
        <w:ind w:left="284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8" w15:restartNumberingAfterBreak="0">
    <w:nsid w:val="2A4973B7"/>
    <w:multiLevelType w:val="multilevel"/>
    <w:tmpl w:val="2390D1DA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3479" w:themeColor="text2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3479" w:themeColor="tex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cs="Times New Roman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2DB37A80"/>
    <w:multiLevelType w:val="multilevel"/>
    <w:tmpl w:val="FA600246"/>
    <w:styleLink w:val="Numeroituluettelo"/>
    <w:lvl w:ilvl="0">
      <w:start w:val="1"/>
      <w:numFmt w:val="decimal"/>
      <w:pStyle w:val="Numeroituluettelo0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003479" w:themeColor="text2"/>
      </w:rPr>
    </w:lvl>
  </w:abstractNum>
  <w:abstractNum w:abstractNumId="20" w15:restartNumberingAfterBreak="0">
    <w:nsid w:val="3D1F0DD3"/>
    <w:multiLevelType w:val="multilevel"/>
    <w:tmpl w:val="FA600246"/>
    <w:numStyleLink w:val="Numeroituluettelo"/>
  </w:abstractNum>
  <w:abstractNum w:abstractNumId="21" w15:restartNumberingAfterBreak="0">
    <w:nsid w:val="45174930"/>
    <w:multiLevelType w:val="multilevel"/>
    <w:tmpl w:val="391EA184"/>
    <w:numStyleLink w:val="luettelomerkit"/>
  </w:abstractNum>
  <w:abstractNum w:abstractNumId="22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6074E1"/>
    <w:multiLevelType w:val="multilevel"/>
    <w:tmpl w:val="FA600246"/>
    <w:numStyleLink w:val="Numeroituluettelo"/>
  </w:abstractNum>
  <w:abstractNum w:abstractNumId="24" w15:restartNumberingAfterBreak="0">
    <w:nsid w:val="567177FB"/>
    <w:multiLevelType w:val="multilevel"/>
    <w:tmpl w:val="391EA184"/>
    <w:numStyleLink w:val="luettelomerkit"/>
  </w:abstractNum>
  <w:abstractNum w:abstractNumId="25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6" w15:restartNumberingAfterBreak="0">
    <w:nsid w:val="65BF13CF"/>
    <w:multiLevelType w:val="multilevel"/>
    <w:tmpl w:val="4F6C5108"/>
    <w:numStyleLink w:val="Otsikkonumerointi"/>
  </w:abstractNum>
  <w:abstractNum w:abstractNumId="27" w15:restartNumberingAfterBreak="0">
    <w:nsid w:val="6F6C434E"/>
    <w:multiLevelType w:val="multilevel"/>
    <w:tmpl w:val="4F6C5108"/>
    <w:numStyleLink w:val="Otsikkonumerointi"/>
  </w:abstractNum>
  <w:abstractNum w:abstractNumId="28" w15:restartNumberingAfterBreak="0">
    <w:nsid w:val="785B7D97"/>
    <w:multiLevelType w:val="multilevel"/>
    <w:tmpl w:val="FA600246"/>
    <w:numStyleLink w:val="Numeroituluettelo"/>
  </w:abstractNum>
  <w:abstractNum w:abstractNumId="29" w15:restartNumberingAfterBreak="0">
    <w:nsid w:val="78B45D73"/>
    <w:multiLevelType w:val="multilevel"/>
    <w:tmpl w:val="391EA184"/>
    <w:numStyleLink w:val="luettelomerkit"/>
  </w:abstractNum>
  <w:abstractNum w:abstractNumId="30" w15:restartNumberingAfterBreak="0">
    <w:nsid w:val="7FF530FD"/>
    <w:multiLevelType w:val="multilevel"/>
    <w:tmpl w:val="414C4F7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cs="Times New Roman" w:hint="default"/>
        <w:color w:val="auto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cs="Times New Roman" w:hint="default"/>
        <w:color w:val="auto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9"/>
  </w:num>
  <w:num w:numId="5">
    <w:abstractNumId w:val="24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3"/>
  </w:num>
  <w:num w:numId="17">
    <w:abstractNumId w:val="22"/>
  </w:num>
  <w:num w:numId="18">
    <w:abstractNumId w:val="25"/>
  </w:num>
  <w:num w:numId="19">
    <w:abstractNumId w:val="26"/>
  </w:num>
  <w:num w:numId="20">
    <w:abstractNumId w:val="27"/>
  </w:num>
  <w:num w:numId="21">
    <w:abstractNumId w:val="14"/>
  </w:num>
  <w:num w:numId="22">
    <w:abstractNumId w:val="21"/>
  </w:num>
  <w:num w:numId="23">
    <w:abstractNumId w:val="28"/>
  </w:num>
  <w:num w:numId="24">
    <w:abstractNumId w:val="10"/>
  </w:num>
  <w:num w:numId="25">
    <w:abstractNumId w:val="12"/>
  </w:num>
  <w:num w:numId="26">
    <w:abstractNumId w:val="30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</w:num>
  <w:num w:numId="29">
    <w:abstractNumId w:val="15"/>
  </w:num>
  <w:num w:numId="30">
    <w:abstractNumId w:val="29"/>
  </w:num>
  <w:num w:numId="31">
    <w:abstractNumId w:val="20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C9"/>
    <w:rsid w:val="00013631"/>
    <w:rsid w:val="00023D48"/>
    <w:rsid w:val="00025C2C"/>
    <w:rsid w:val="000453B9"/>
    <w:rsid w:val="00046FFA"/>
    <w:rsid w:val="00047062"/>
    <w:rsid w:val="00047438"/>
    <w:rsid w:val="000654D5"/>
    <w:rsid w:val="000665C8"/>
    <w:rsid w:val="000721DC"/>
    <w:rsid w:val="0008376B"/>
    <w:rsid w:val="000B4C6B"/>
    <w:rsid w:val="000C15E4"/>
    <w:rsid w:val="000C7AF4"/>
    <w:rsid w:val="000D0456"/>
    <w:rsid w:val="000D3F8D"/>
    <w:rsid w:val="000D7C09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90FC9"/>
    <w:rsid w:val="00194459"/>
    <w:rsid w:val="001E7A8C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96910"/>
    <w:rsid w:val="002C2D38"/>
    <w:rsid w:val="002D29BB"/>
    <w:rsid w:val="002D6171"/>
    <w:rsid w:val="002E140E"/>
    <w:rsid w:val="002E2788"/>
    <w:rsid w:val="002E4C3D"/>
    <w:rsid w:val="002E5BC1"/>
    <w:rsid w:val="00306F59"/>
    <w:rsid w:val="003469EC"/>
    <w:rsid w:val="00354C7B"/>
    <w:rsid w:val="003568EC"/>
    <w:rsid w:val="003704C0"/>
    <w:rsid w:val="003751DC"/>
    <w:rsid w:val="00375F5E"/>
    <w:rsid w:val="00384637"/>
    <w:rsid w:val="003B1480"/>
    <w:rsid w:val="003F018A"/>
    <w:rsid w:val="004042FE"/>
    <w:rsid w:val="00404A70"/>
    <w:rsid w:val="00423B44"/>
    <w:rsid w:val="00434CB9"/>
    <w:rsid w:val="0044440B"/>
    <w:rsid w:val="004529AA"/>
    <w:rsid w:val="004530AD"/>
    <w:rsid w:val="0048070B"/>
    <w:rsid w:val="004B4921"/>
    <w:rsid w:val="004B5D3B"/>
    <w:rsid w:val="004C2D0A"/>
    <w:rsid w:val="004C7F00"/>
    <w:rsid w:val="004D5EDC"/>
    <w:rsid w:val="004D6A3C"/>
    <w:rsid w:val="004D6C88"/>
    <w:rsid w:val="004E1241"/>
    <w:rsid w:val="004E58C9"/>
    <w:rsid w:val="004F2382"/>
    <w:rsid w:val="004F7C32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2A1C"/>
    <w:rsid w:val="0060548E"/>
    <w:rsid w:val="00621FBF"/>
    <w:rsid w:val="0066299C"/>
    <w:rsid w:val="006752FA"/>
    <w:rsid w:val="0068298B"/>
    <w:rsid w:val="006B21E0"/>
    <w:rsid w:val="006B3E55"/>
    <w:rsid w:val="006B50DC"/>
    <w:rsid w:val="006D32F0"/>
    <w:rsid w:val="006D39A0"/>
    <w:rsid w:val="007110A5"/>
    <w:rsid w:val="00713656"/>
    <w:rsid w:val="00715DF3"/>
    <w:rsid w:val="0072017C"/>
    <w:rsid w:val="007212F2"/>
    <w:rsid w:val="00723815"/>
    <w:rsid w:val="00734C20"/>
    <w:rsid w:val="00737788"/>
    <w:rsid w:val="00737F2C"/>
    <w:rsid w:val="007450ED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6B17"/>
    <w:rsid w:val="007D7CC5"/>
    <w:rsid w:val="007F52CC"/>
    <w:rsid w:val="008032E3"/>
    <w:rsid w:val="00806812"/>
    <w:rsid w:val="008107A8"/>
    <w:rsid w:val="00820052"/>
    <w:rsid w:val="00834402"/>
    <w:rsid w:val="00846233"/>
    <w:rsid w:val="00865390"/>
    <w:rsid w:val="00871DD7"/>
    <w:rsid w:val="00872CAC"/>
    <w:rsid w:val="00874B06"/>
    <w:rsid w:val="00877B0B"/>
    <w:rsid w:val="00882029"/>
    <w:rsid w:val="008A3CE0"/>
    <w:rsid w:val="008B1DBE"/>
    <w:rsid w:val="008C17E4"/>
    <w:rsid w:val="00912C0B"/>
    <w:rsid w:val="00926484"/>
    <w:rsid w:val="00932405"/>
    <w:rsid w:val="0093532D"/>
    <w:rsid w:val="00937E54"/>
    <w:rsid w:val="00953F55"/>
    <w:rsid w:val="00962B9E"/>
    <w:rsid w:val="00965B6C"/>
    <w:rsid w:val="00973641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623A"/>
    <w:rsid w:val="00AA4157"/>
    <w:rsid w:val="00AB2D08"/>
    <w:rsid w:val="00AB610B"/>
    <w:rsid w:val="00AC31CF"/>
    <w:rsid w:val="00AC7961"/>
    <w:rsid w:val="00AD090D"/>
    <w:rsid w:val="00AD2DE9"/>
    <w:rsid w:val="00AD6184"/>
    <w:rsid w:val="00AD727C"/>
    <w:rsid w:val="00AE2503"/>
    <w:rsid w:val="00AF0A93"/>
    <w:rsid w:val="00B170DD"/>
    <w:rsid w:val="00B17366"/>
    <w:rsid w:val="00B32576"/>
    <w:rsid w:val="00B46E3E"/>
    <w:rsid w:val="00B4771A"/>
    <w:rsid w:val="00B613DC"/>
    <w:rsid w:val="00B84BBF"/>
    <w:rsid w:val="00B86A85"/>
    <w:rsid w:val="00BB3F2C"/>
    <w:rsid w:val="00BB7DC1"/>
    <w:rsid w:val="00BD1107"/>
    <w:rsid w:val="00BE181B"/>
    <w:rsid w:val="00C12D9F"/>
    <w:rsid w:val="00C26D46"/>
    <w:rsid w:val="00C456F5"/>
    <w:rsid w:val="00C46E00"/>
    <w:rsid w:val="00C51B73"/>
    <w:rsid w:val="00C579AA"/>
    <w:rsid w:val="00C773E1"/>
    <w:rsid w:val="00CA6F1F"/>
    <w:rsid w:val="00CA7486"/>
    <w:rsid w:val="00CB0AB1"/>
    <w:rsid w:val="00CB3F96"/>
    <w:rsid w:val="00CD2B8E"/>
    <w:rsid w:val="00CD33FF"/>
    <w:rsid w:val="00CE37FE"/>
    <w:rsid w:val="00CE5D05"/>
    <w:rsid w:val="00CF2DB4"/>
    <w:rsid w:val="00D07B69"/>
    <w:rsid w:val="00D23537"/>
    <w:rsid w:val="00D330DB"/>
    <w:rsid w:val="00D41B0E"/>
    <w:rsid w:val="00D457A4"/>
    <w:rsid w:val="00D45895"/>
    <w:rsid w:val="00D63279"/>
    <w:rsid w:val="00D74929"/>
    <w:rsid w:val="00D8787D"/>
    <w:rsid w:val="00DA737C"/>
    <w:rsid w:val="00DC3BA8"/>
    <w:rsid w:val="00DC76FA"/>
    <w:rsid w:val="00DE230A"/>
    <w:rsid w:val="00DF2223"/>
    <w:rsid w:val="00E0186E"/>
    <w:rsid w:val="00E23D4C"/>
    <w:rsid w:val="00E43590"/>
    <w:rsid w:val="00E436E7"/>
    <w:rsid w:val="00E455BB"/>
    <w:rsid w:val="00E6153F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41AB2"/>
    <w:rsid w:val="00F73A61"/>
    <w:rsid w:val="00F76274"/>
    <w:rsid w:val="00F76F7E"/>
    <w:rsid w:val="00FA1AB0"/>
    <w:rsid w:val="00FA1FD8"/>
    <w:rsid w:val="00FA458A"/>
    <w:rsid w:val="00FA65B3"/>
    <w:rsid w:val="00FB016B"/>
    <w:rsid w:val="00FB11A9"/>
    <w:rsid w:val="00FB6698"/>
    <w:rsid w:val="00FD132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93964"/>
  <w15:docId w15:val="{B87D8C08-CCD4-4399-9245-29A6E2D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50ED"/>
  </w:style>
  <w:style w:type="paragraph" w:styleId="Otsikko1">
    <w:name w:val="heading 1"/>
    <w:basedOn w:val="Normaali"/>
    <w:next w:val="Normaali"/>
    <w:link w:val="Otsikko1Char"/>
    <w:uiPriority w:val="9"/>
    <w:qFormat/>
    <w:rsid w:val="00965B6C"/>
    <w:pPr>
      <w:keepNext/>
      <w:keepLines/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965B6C"/>
    <w:pPr>
      <w:keepNext/>
      <w:keepLines/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965B6C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965B6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965B6C"/>
    <w:pPr>
      <w:keepNext/>
      <w:keepLines/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965B6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965B6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965B6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65B6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rsid w:val="00EE1F38"/>
    <w:pPr>
      <w:ind w:left="1304"/>
    </w:pPr>
  </w:style>
  <w:style w:type="paragraph" w:styleId="Otsikko">
    <w:name w:val="Title"/>
    <w:basedOn w:val="Normaali"/>
    <w:next w:val="Normaali"/>
    <w:link w:val="OtsikkoChar"/>
    <w:uiPriority w:val="8"/>
    <w:qFormat/>
    <w:rsid w:val="00737F2C"/>
    <w:pPr>
      <w:spacing w:after="36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737F2C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965B6C"/>
    <w:pPr>
      <w:numPr>
        <w:numId w:val="3"/>
      </w:numPr>
    </w:pPr>
  </w:style>
  <w:style w:type="numbering" w:customStyle="1" w:styleId="Numeroituluettelo">
    <w:name w:val="Numeroituluettelo"/>
    <w:uiPriority w:val="99"/>
    <w:rsid w:val="00965B6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5B6C"/>
    <w:pPr>
      <w:numPr>
        <w:numId w:val="30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965B6C"/>
    <w:pPr>
      <w:numPr>
        <w:numId w:val="31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Normaali"/>
    <w:link w:val="AlaotsikkoChar"/>
    <w:uiPriority w:val="9"/>
    <w:qFormat/>
    <w:rsid w:val="00737F2C"/>
    <w:pPr>
      <w:numPr>
        <w:ilvl w:val="1"/>
      </w:numPr>
      <w:spacing w:after="160"/>
    </w:pPr>
    <w:rPr>
      <w:rFonts w:eastAsiaTheme="minorEastAsia"/>
      <w:color w:val="003479" w:themeColor="text2"/>
      <w:sz w:val="32"/>
    </w:rPr>
  </w:style>
  <w:style w:type="character" w:customStyle="1" w:styleId="AlaotsikkoChar">
    <w:name w:val="Alaotsikko Char"/>
    <w:basedOn w:val="Kappaleenoletusfontti"/>
    <w:link w:val="Alaotsikko"/>
    <w:uiPriority w:val="9"/>
    <w:rsid w:val="00737F2C"/>
    <w:rPr>
      <w:rFonts w:eastAsiaTheme="minorEastAsia"/>
      <w:color w:val="003479" w:themeColor="text2"/>
      <w:sz w:val="32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numbering" w:customStyle="1" w:styleId="VRKluettelomerkit">
    <w:name w:val="VRK luettelomerkit"/>
    <w:uiPriority w:val="99"/>
    <w:rsid w:val="00965B6C"/>
    <w:pPr>
      <w:numPr>
        <w:numId w:val="28"/>
      </w:numPr>
    </w:pPr>
  </w:style>
  <w:style w:type="numbering" w:customStyle="1" w:styleId="VRKnumeroituluettelo">
    <w:name w:val="VRK numeroituluettelo"/>
    <w:uiPriority w:val="99"/>
    <w:rsid w:val="00965B6C"/>
    <w:pPr>
      <w:numPr>
        <w:numId w:val="29"/>
      </w:numPr>
    </w:pPr>
  </w:style>
  <w:style w:type="table" w:customStyle="1" w:styleId="DVVtaulukko1">
    <w:name w:val="DVV taulukko1"/>
    <w:basedOn w:val="Normaalitaulukko"/>
    <w:next w:val="Ruudukkotaulukko4-korostus1"/>
    <w:uiPriority w:val="49"/>
    <w:rsid w:val="00AF0A93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33759\Downloads\DVV_kutsu_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1A83D8944410F86239AE85DCF4E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DF05C5-567D-406C-B88B-3131F3901D32}"/>
      </w:docPartPr>
      <w:docPartBody>
        <w:p w:rsidR="00FE1C7E" w:rsidRDefault="00634483">
          <w:pPr>
            <w:pStyle w:val="ABF1A83D8944410F86239AE85DCF4E53"/>
          </w:pPr>
          <w:r w:rsidRPr="00737F2C">
            <w:rPr>
              <w:sz w:val="36"/>
              <w:szCs w:val="56"/>
            </w:rPr>
            <w:t>[Asiaotsikko]</w:t>
          </w:r>
        </w:p>
      </w:docPartBody>
    </w:docPart>
    <w:docPart>
      <w:docPartPr>
        <w:name w:val="84E68524F0164844B3B2030B818E86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9FFC40-E24A-4AE2-B82B-67DA3E1F684F}"/>
      </w:docPartPr>
      <w:docPartBody>
        <w:p w:rsidR="00FE1C7E" w:rsidRDefault="00634483">
          <w:pPr>
            <w:pStyle w:val="84E68524F0164844B3B2030B818E8678"/>
          </w:pPr>
          <w:r>
            <w:rPr>
              <w:rStyle w:val="Paikkamerkkiteksti"/>
            </w:rPr>
            <w:t>[Ajankohta]</w:t>
          </w:r>
        </w:p>
      </w:docPartBody>
    </w:docPart>
    <w:docPart>
      <w:docPartPr>
        <w:name w:val="C77759B464CA4E86B72E9B92B6DA00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18E5ED-1B92-4A9F-AAE1-1EDCE6EFA3D9}"/>
      </w:docPartPr>
      <w:docPartBody>
        <w:p w:rsidR="00FE1C7E" w:rsidRDefault="00634483">
          <w:pPr>
            <w:pStyle w:val="C77759B464CA4E86B72E9B92B6DA00E9"/>
          </w:pPr>
          <w:r>
            <w:t>[Paikka]</w:t>
          </w:r>
        </w:p>
      </w:docPartBody>
    </w:docPart>
    <w:docPart>
      <w:docPartPr>
        <w:name w:val="96F705C1C6864CD8A9ED89A06469E3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754B6-0091-48A2-9628-6CF8A8ACFC29}"/>
      </w:docPartPr>
      <w:docPartBody>
        <w:p w:rsidR="00FE1C7E" w:rsidRDefault="00634483">
          <w:pPr>
            <w:pStyle w:val="96F705C1C6864CD8A9ED89A06469E3BB"/>
          </w:pPr>
          <w:r>
            <w:t>[Ensimmäinen kohta]</w:t>
          </w:r>
        </w:p>
      </w:docPartBody>
    </w:docPart>
    <w:docPart>
      <w:docPartPr>
        <w:name w:val="E89117A9F6584897BEF956128FCAB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EAD8EF-E20A-4B26-A7B7-2B80F9DB2DAA}"/>
      </w:docPartPr>
      <w:docPartBody>
        <w:p w:rsidR="00FE1C7E" w:rsidRDefault="00634483">
          <w:pPr>
            <w:pStyle w:val="E89117A9F6584897BEF956128FCAB2BC"/>
          </w:pPr>
          <w:r w:rsidRPr="00965B6C">
            <w:rPr>
              <w:rStyle w:val="Paikkamerkkiteksti"/>
            </w:rPr>
            <w:t>[Kirjoita teksti tähän]</w:t>
          </w:r>
        </w:p>
      </w:docPartBody>
    </w:docPart>
    <w:docPart>
      <w:docPartPr>
        <w:name w:val="06EE6797D5F741E49F28C1D8FEE372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C85112-BA5C-49C5-82CA-52C3DABFC689}"/>
      </w:docPartPr>
      <w:docPartBody>
        <w:p w:rsidR="00FE1C7E" w:rsidRDefault="00634483">
          <w:pPr>
            <w:pStyle w:val="06EE6797D5F741E49F28C1D8FEE372EA"/>
          </w:pPr>
          <w:r w:rsidRPr="00965B6C">
            <w:rPr>
              <w:rStyle w:val="Paikkamerkkiteksti"/>
            </w:rPr>
            <w:t>[Kirjoita teksti tähän]</w:t>
          </w:r>
        </w:p>
      </w:docPartBody>
    </w:docPart>
    <w:docPart>
      <w:docPartPr>
        <w:name w:val="85273DE2455549598F35B81D92394A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830F5-0A71-4F82-8174-312FC7831EE6}"/>
      </w:docPartPr>
      <w:docPartBody>
        <w:p w:rsidR="00FE1C7E" w:rsidRDefault="00634483">
          <w:pPr>
            <w:pStyle w:val="85273DE2455549598F35B81D92394A13"/>
          </w:pPr>
          <w:r w:rsidRPr="00965B6C">
            <w:rPr>
              <w:rStyle w:val="Paikkamerkkiteksti"/>
            </w:rPr>
            <w:t>[Kirjoita teksti tähän]</w:t>
          </w:r>
        </w:p>
      </w:docPartBody>
    </w:docPart>
    <w:docPart>
      <w:docPartPr>
        <w:name w:val="619A91D39F26495CAE3C8AB108EBC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0A4959-CD1A-45A1-BE41-8A995BA8F98B}"/>
      </w:docPartPr>
      <w:docPartBody>
        <w:p w:rsidR="00FE1C7E" w:rsidRDefault="00634483">
          <w:pPr>
            <w:pStyle w:val="619A91D39F26495CAE3C8AB108EBC5B0"/>
          </w:pPr>
          <w:r w:rsidRPr="00965B6C">
            <w:rPr>
              <w:rStyle w:val="Paikkamerkkiteksti"/>
            </w:rPr>
            <w:t>[Kirjoita teksti tähän]</w:t>
          </w:r>
        </w:p>
      </w:docPartBody>
    </w:docPart>
    <w:docPart>
      <w:docPartPr>
        <w:name w:val="428D4FE7E9AA4FC8A6FAB17F65DB60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48DDCA-4D30-4C2E-9B21-4927265E0F2B}"/>
      </w:docPartPr>
      <w:docPartBody>
        <w:p w:rsidR="00FE1C7E" w:rsidRDefault="00634483">
          <w:pPr>
            <w:pStyle w:val="428D4FE7E9AA4FC8A6FAB17F65DB60D3"/>
          </w:pPr>
          <w:r>
            <w:rPr>
              <w:rStyle w:val="Paikkamerkkiteksti"/>
            </w:rPr>
            <w:t>[Esittäjän tehtävänimike ja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3"/>
    <w:rsid w:val="00634483"/>
    <w:rsid w:val="006A2D75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BF1A83D8944410F86239AE85DCF4E53">
    <w:name w:val="ABF1A83D8944410F86239AE85DCF4E53"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84E68524F0164844B3B2030B818E8678">
    <w:name w:val="84E68524F0164844B3B2030B818E8678"/>
  </w:style>
  <w:style w:type="paragraph" w:customStyle="1" w:styleId="C77759B464CA4E86B72E9B92B6DA00E9">
    <w:name w:val="C77759B464CA4E86B72E9B92B6DA00E9"/>
  </w:style>
  <w:style w:type="paragraph" w:customStyle="1" w:styleId="96F705C1C6864CD8A9ED89A06469E3BB">
    <w:name w:val="96F705C1C6864CD8A9ED89A06469E3BB"/>
  </w:style>
  <w:style w:type="paragraph" w:customStyle="1" w:styleId="E89117A9F6584897BEF956128FCAB2BC">
    <w:name w:val="E89117A9F6584897BEF956128FCAB2BC"/>
  </w:style>
  <w:style w:type="paragraph" w:customStyle="1" w:styleId="06EE6797D5F741E49F28C1D8FEE372EA">
    <w:name w:val="06EE6797D5F741E49F28C1D8FEE372EA"/>
  </w:style>
  <w:style w:type="paragraph" w:customStyle="1" w:styleId="85273DE2455549598F35B81D92394A13">
    <w:name w:val="85273DE2455549598F35B81D92394A13"/>
  </w:style>
  <w:style w:type="paragraph" w:customStyle="1" w:styleId="619A91D39F26495CAE3C8AB108EBC5B0">
    <w:name w:val="619A91D39F26495CAE3C8AB108EBC5B0"/>
  </w:style>
  <w:style w:type="paragraph" w:customStyle="1" w:styleId="428D4FE7E9AA4FC8A6FAB17F65DB60D3">
    <w:name w:val="428D4FE7E9AA4FC8A6FAB17F65DB6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A567BA-F877-4642-AA0D-ABCB09D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DVV_kutsu_pohja.dotx</Template>
  <TotalTime>0</TotalTime>
  <Pages>1</Pages>
  <Words>140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Digi- ja väestötietovirasto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Alaikäisten edunvalvonta – mitä tulisi tietää?</dc:title>
  <dc:subject>Kutsu</dc:subject>
  <dc:creator>Halme Johanna (DVV)</dc:creator>
  <cp:lastModifiedBy>Halme Johanna (DVV)</cp:lastModifiedBy>
  <cp:revision>2</cp:revision>
  <cp:lastPrinted>2019-12-14T16:54:00Z</cp:lastPrinted>
  <dcterms:created xsi:type="dcterms:W3CDTF">2022-10-18T11:45:00Z</dcterms:created>
  <dcterms:modified xsi:type="dcterms:W3CDTF">2022-10-18T11:45:00Z</dcterms:modified>
</cp:coreProperties>
</file>